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05" w:rsidRDefault="00126305">
      <w:hyperlink r:id="rId4" w:history="1">
        <w:r w:rsidRPr="00873995">
          <w:rPr>
            <w:rStyle w:val="Hyperlink"/>
          </w:rPr>
          <w:t>https://www.anglomaniacy.pl/easterDictionary.htm</w:t>
        </w:r>
      </w:hyperlink>
      <w:r>
        <w:t xml:space="preserve"> - link do utrwalania wielkanocnego słownictwa – słowniczek wraz z wymową</w:t>
      </w:r>
    </w:p>
    <w:p w:rsidR="00126305" w:rsidRDefault="00126305">
      <w:hyperlink r:id="rId5" w:history="1">
        <w:r w:rsidRPr="00873995">
          <w:rPr>
            <w:rStyle w:val="Hyperlink"/>
          </w:rPr>
          <w:t>https://www.anglomaniacy.pl/easterPictureTest.htm</w:t>
        </w:r>
      </w:hyperlink>
      <w:r>
        <w:t xml:space="preserve"> - test obrazkowy sprawdzający poznane słownictwo – 6 latki dla chętnych</w:t>
      </w:r>
      <w:bookmarkStart w:id="0" w:name="_GoBack"/>
      <w:bookmarkEnd w:id="0"/>
    </w:p>
    <w:p w:rsidR="00126305" w:rsidRDefault="00126305">
      <w:hyperlink r:id="rId6" w:history="1">
        <w:r w:rsidRPr="005E5D24">
          <w:rPr>
            <w:rStyle w:val="Hyperlink"/>
          </w:rPr>
          <w:t>https://view.genial.ly/5e83c73a260c290e397b7d9c</w:t>
        </w:r>
      </w:hyperlink>
      <w:r>
        <w:t xml:space="preserve"> - gra interaktywna Easter </w:t>
      </w:r>
    </w:p>
    <w:p w:rsidR="00126305" w:rsidRPr="00870D16" w:rsidRDefault="00126305">
      <w:pPr>
        <w:rPr>
          <w:lang w:val="en-US"/>
        </w:rPr>
      </w:pPr>
      <w:hyperlink r:id="rId7" w:history="1">
        <w:r w:rsidRPr="00870D16">
          <w:rPr>
            <w:rStyle w:val="Hyperlink"/>
            <w:lang w:val="en-US"/>
          </w:rPr>
          <w:t>https://youtu.be/X2HL2oR94Sw</w:t>
        </w:r>
      </w:hyperlink>
      <w:r w:rsidRPr="00870D16">
        <w:rPr>
          <w:lang w:val="en-US"/>
        </w:rPr>
        <w:t xml:space="preserve"> - the bunny hokey pokey – piosenka</w:t>
      </w:r>
    </w:p>
    <w:p w:rsidR="00126305" w:rsidRDefault="00126305">
      <w:pPr>
        <w:rPr>
          <w:lang w:val="en-US"/>
        </w:rPr>
      </w:pPr>
      <w:hyperlink r:id="rId8" w:history="1">
        <w:r w:rsidRPr="005E5D24">
          <w:rPr>
            <w:rStyle w:val="Hyperlink"/>
            <w:lang w:val="en-US"/>
          </w:rPr>
          <w:t>https://youtu.be/Tyyh8rhwKQ8</w:t>
        </w:r>
      </w:hyperlink>
      <w:r>
        <w:rPr>
          <w:lang w:val="en-US"/>
        </w:rPr>
        <w:t xml:space="preserve"> - the bunnies counting 1 – 10 – piosenka 5-6 latki</w:t>
      </w:r>
    </w:p>
    <w:p w:rsidR="00126305" w:rsidRPr="00870D16" w:rsidRDefault="00126305">
      <w:pPr>
        <w:rPr>
          <w:lang w:val="en-US"/>
        </w:rPr>
      </w:pPr>
      <w:hyperlink r:id="rId9" w:history="1">
        <w:r w:rsidRPr="005E5D24">
          <w:rPr>
            <w:rStyle w:val="Hyperlink"/>
            <w:lang w:val="en-US"/>
          </w:rPr>
          <w:t>https://youtu.be/hb9tt7LiYrc</w:t>
        </w:r>
      </w:hyperlink>
      <w:r>
        <w:rPr>
          <w:lang w:val="en-US"/>
        </w:rPr>
        <w:t xml:space="preserve"> - the way the bunny hops – piosenka 3 – 4 latki</w:t>
      </w:r>
    </w:p>
    <w:sectPr w:rsidR="00126305" w:rsidRPr="00870D16" w:rsidSect="0016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B50"/>
    <w:rsid w:val="000155B7"/>
    <w:rsid w:val="00126305"/>
    <w:rsid w:val="00167572"/>
    <w:rsid w:val="001E7EBD"/>
    <w:rsid w:val="00552856"/>
    <w:rsid w:val="00597B50"/>
    <w:rsid w:val="005E00E4"/>
    <w:rsid w:val="005E5D24"/>
    <w:rsid w:val="00870D16"/>
    <w:rsid w:val="008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7B5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yh8rhwKQ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2HL2oR94S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83c73a260c290e397b7d9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glomaniacy.pl/easterPictureTest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nglomaniacy.pl/easterDictionary.htm" TargetMode="External"/><Relationship Id="rId9" Type="http://schemas.openxmlformats.org/officeDocument/2006/relationships/hyperlink" Target="https://youtu.be/hb9tt7LiY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124</Words>
  <Characters>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2020-04-07T08:20:00Z</dcterms:created>
  <dcterms:modified xsi:type="dcterms:W3CDTF">2020-04-07T09:55:00Z</dcterms:modified>
</cp:coreProperties>
</file>